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B5" w:rsidRPr="00B34633" w:rsidRDefault="000C0CB5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Pr="009B1193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0C0CB5" w:rsidRPr="009B1193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0C0CB5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0C0CB5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0C0CB5" w:rsidRPr="009B1193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0C0CB5" w:rsidRDefault="000C0CB5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0C0CB5" w:rsidRPr="009B1193" w:rsidRDefault="000C0CB5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0C0CB5" w:rsidRDefault="000C0CB5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0C0CB5" w:rsidRPr="009B1193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0C0CB5" w:rsidRPr="00B34633" w:rsidRDefault="000C0CB5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0C0CB5" w:rsidRPr="00CA145B" w:rsidRDefault="000C0CB5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0C0CB5" w:rsidRDefault="000C0CB5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0C0CB5" w:rsidRDefault="000C0CB5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C0CB5" w:rsidRPr="00FC0DBC" w:rsidRDefault="000C0CB5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0C0CB5" w:rsidRPr="00FC0DBC" w:rsidRDefault="000C0CB5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0C0CB5" w:rsidRPr="007308AD" w:rsidRDefault="000C0CB5" w:rsidP="0051334E">
      <w:pPr>
        <w:ind w:left="4680"/>
        <w:jc w:val="center"/>
        <w:rPr>
          <w:sz w:val="28"/>
          <w:szCs w:val="28"/>
        </w:rPr>
      </w:pPr>
    </w:p>
    <w:p w:rsidR="000C0CB5" w:rsidRPr="007308AD" w:rsidRDefault="000C0CB5" w:rsidP="0051334E">
      <w:pPr>
        <w:rPr>
          <w:sz w:val="28"/>
          <w:szCs w:val="28"/>
        </w:rPr>
      </w:pPr>
    </w:p>
    <w:p w:rsidR="000C0CB5" w:rsidRDefault="000C0CB5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0C0CB5" w:rsidRPr="007308AD" w:rsidRDefault="000C0CB5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0C0CB5" w:rsidRDefault="000C0CB5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0C0CB5" w:rsidRPr="007308AD" w:rsidRDefault="000C0CB5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0C0CB5" w:rsidRPr="007308AD" w:rsidRDefault="000C0CB5" w:rsidP="0051334E">
      <w:pPr>
        <w:rPr>
          <w:sz w:val="28"/>
          <w:szCs w:val="28"/>
        </w:rPr>
      </w:pPr>
    </w:p>
    <w:p w:rsidR="000C0CB5" w:rsidRPr="00FC0DBC" w:rsidRDefault="000C0CB5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0C0CB5" w:rsidRDefault="000C0CB5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0C0CB5" w:rsidRPr="007308AD" w:rsidRDefault="000C0CB5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C0CB5" w:rsidRPr="007308AD" w:rsidRDefault="000C0CB5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0C0CB5" w:rsidRPr="007308AD" w:rsidRDefault="000C0CB5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0C0CB5" w:rsidRPr="007308AD" w:rsidRDefault="000C0CB5" w:rsidP="0051334E">
      <w:pPr>
        <w:rPr>
          <w:sz w:val="28"/>
          <w:szCs w:val="28"/>
        </w:rPr>
      </w:pPr>
    </w:p>
    <w:p w:rsidR="000C0CB5" w:rsidRPr="007308AD" w:rsidRDefault="000C0CB5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0C0CB5" w:rsidRPr="007308AD" w:rsidRDefault="000C0CB5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0C0CB5" w:rsidRPr="00FC0DBC" w:rsidRDefault="000C0CB5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0C0CB5" w:rsidRPr="00FC0DBC" w:rsidRDefault="000C0CB5" w:rsidP="0051334E"/>
    <w:p w:rsidR="000C0CB5" w:rsidRPr="00FC0DBC" w:rsidRDefault="000C0CB5" w:rsidP="0051334E">
      <w:r w:rsidRPr="00FC0DBC">
        <w:t xml:space="preserve">«___» ________________ 20___ года        </w:t>
      </w:r>
    </w:p>
    <w:p w:rsidR="000C0CB5" w:rsidRPr="007308AD" w:rsidRDefault="000C0CB5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0C0CB5" w:rsidRPr="007308AD" w:rsidRDefault="000C0CB5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0C0CB5" w:rsidRDefault="000C0CB5" w:rsidP="0051334E">
      <w:pPr>
        <w:jc w:val="right"/>
      </w:pPr>
    </w:p>
    <w:p w:rsidR="000C0CB5" w:rsidRDefault="000C0CB5" w:rsidP="0051334E">
      <w:pPr>
        <w:jc w:val="right"/>
      </w:pPr>
    </w:p>
    <w:p w:rsidR="000C0CB5" w:rsidRDefault="000C0CB5" w:rsidP="0051334E">
      <w:pPr>
        <w:jc w:val="right"/>
      </w:pPr>
    </w:p>
    <w:p w:rsidR="000C0CB5" w:rsidRDefault="000C0CB5" w:rsidP="0051334E">
      <w:pPr>
        <w:ind w:firstLine="720"/>
        <w:jc w:val="right"/>
      </w:pPr>
    </w:p>
    <w:p w:rsidR="000C0CB5" w:rsidRDefault="000C0CB5" w:rsidP="0051334E">
      <w:pPr>
        <w:ind w:firstLine="720"/>
        <w:jc w:val="right"/>
      </w:pPr>
    </w:p>
    <w:p w:rsidR="000C0CB5" w:rsidRDefault="000C0CB5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0C0CB5" w:rsidSect="002C466F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B5" w:rsidRDefault="000C0CB5">
      <w:r>
        <w:separator/>
      </w:r>
    </w:p>
  </w:endnote>
  <w:endnote w:type="continuationSeparator" w:id="1">
    <w:p w:rsidR="000C0CB5" w:rsidRDefault="000C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B5" w:rsidRDefault="000C0CB5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CB5" w:rsidRDefault="000C0CB5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B5" w:rsidRDefault="000C0CB5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0CB5" w:rsidRDefault="000C0CB5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B5" w:rsidRDefault="000C0CB5">
      <w:r>
        <w:separator/>
      </w:r>
    </w:p>
  </w:footnote>
  <w:footnote w:type="continuationSeparator" w:id="1">
    <w:p w:rsidR="000C0CB5" w:rsidRDefault="000C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B5" w:rsidRDefault="000C0CB5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CB5" w:rsidRDefault="000C0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B5" w:rsidRDefault="000C0CB5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0CB5" w:rsidRDefault="000C0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C0CB5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2C466F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9D0739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75AEE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400</Words>
  <Characters>2281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Женя</cp:lastModifiedBy>
  <cp:revision>23</cp:revision>
  <cp:lastPrinted>2015-12-29T14:14:00Z</cp:lastPrinted>
  <dcterms:created xsi:type="dcterms:W3CDTF">2013-12-26T08:10:00Z</dcterms:created>
  <dcterms:modified xsi:type="dcterms:W3CDTF">2015-12-29T14:14:00Z</dcterms:modified>
</cp:coreProperties>
</file>